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583D5E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0312893D" w:rsidR="00A10A67" w:rsidRPr="00AF01E2" w:rsidRDefault="00900666" w:rsidP="00900666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867C1D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182F49">
              <w:rPr>
                <w:b/>
                <w:color w:val="FFFFFF"/>
                <w:sz w:val="18"/>
                <w:szCs w:val="18"/>
              </w:rPr>
              <w:t>MEDEWERKER BROEDERIJ</w:t>
            </w:r>
          </w:p>
        </w:tc>
      </w:tr>
      <w:tr w:rsidR="00A10A67" w:rsidRPr="00AF01E2" w14:paraId="37A31B2B" w14:textId="77777777" w:rsidTr="00583D5E">
        <w:tc>
          <w:tcPr>
            <w:tcW w:w="9639" w:type="dxa"/>
            <w:shd w:val="clear" w:color="auto" w:fill="auto"/>
          </w:tcPr>
          <w:p w14:paraId="7D950111" w14:textId="69CD6DF3" w:rsidR="00A10A67" w:rsidRPr="00AF01E2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11640F14" w14:textId="30422363" w:rsidR="00256FC5" w:rsidRPr="00F9244C" w:rsidRDefault="00583D5E" w:rsidP="00583D5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583D5E">
              <w:rPr>
                <w:color w:val="auto"/>
                <w:sz w:val="16"/>
                <w:szCs w:val="16"/>
              </w:rPr>
              <w:t>-</w:t>
            </w:r>
            <w:r w:rsidRPr="00583D5E">
              <w:rPr>
                <w:color w:val="auto"/>
                <w:sz w:val="16"/>
                <w:szCs w:val="16"/>
              </w:rPr>
              <w:tab/>
            </w:r>
            <w:r w:rsidRPr="00F9244C">
              <w:rPr>
                <w:color w:val="auto"/>
                <w:sz w:val="16"/>
                <w:szCs w:val="16"/>
              </w:rPr>
              <w:t>MBO 1 werk- en denkniveau.</w:t>
            </w:r>
          </w:p>
          <w:p w14:paraId="1EFF8111" w14:textId="64776453" w:rsidR="00A2208E" w:rsidRPr="00F9244C" w:rsidRDefault="00583D5E" w:rsidP="00583D5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F9244C">
              <w:rPr>
                <w:color w:val="auto"/>
                <w:sz w:val="16"/>
                <w:szCs w:val="16"/>
              </w:rPr>
              <w:t>-</w:t>
            </w:r>
            <w:r w:rsidRPr="00F9244C">
              <w:rPr>
                <w:color w:val="auto"/>
                <w:sz w:val="16"/>
                <w:szCs w:val="16"/>
              </w:rPr>
              <w:tab/>
            </w:r>
            <w:r w:rsidR="00A2208E" w:rsidRPr="00F9244C">
              <w:rPr>
                <w:color w:val="auto"/>
                <w:sz w:val="16"/>
                <w:szCs w:val="16"/>
              </w:rPr>
              <w:t>Beheersing van basal</w:t>
            </w:r>
            <w:r w:rsidR="00604BA9" w:rsidRPr="00F9244C">
              <w:rPr>
                <w:color w:val="auto"/>
                <w:sz w:val="16"/>
                <w:szCs w:val="16"/>
              </w:rPr>
              <w:t>e</w:t>
            </w:r>
            <w:r w:rsidR="00A2208E" w:rsidRPr="00F9244C">
              <w:rPr>
                <w:color w:val="auto"/>
                <w:sz w:val="16"/>
                <w:szCs w:val="16"/>
              </w:rPr>
              <w:t xml:space="preserve"> kennis en kunde t.b.v. gebruik van beschikbare hulpmiddelen</w:t>
            </w:r>
            <w:r w:rsidRPr="00F9244C">
              <w:rPr>
                <w:color w:val="auto"/>
                <w:sz w:val="16"/>
                <w:szCs w:val="16"/>
              </w:rPr>
              <w:t>.</w:t>
            </w:r>
          </w:p>
          <w:p w14:paraId="6D4FE867" w14:textId="5B86F45E" w:rsidR="00A2208E" w:rsidRPr="00F9244C" w:rsidRDefault="00583D5E" w:rsidP="00583D5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F9244C">
              <w:rPr>
                <w:color w:val="auto"/>
                <w:sz w:val="16"/>
                <w:szCs w:val="16"/>
              </w:rPr>
              <w:t>-</w:t>
            </w:r>
            <w:r w:rsidRPr="00F9244C">
              <w:rPr>
                <w:color w:val="auto"/>
                <w:sz w:val="16"/>
                <w:szCs w:val="16"/>
              </w:rPr>
              <w:tab/>
            </w:r>
            <w:r w:rsidR="00604BA9" w:rsidRPr="00F9244C">
              <w:rPr>
                <w:color w:val="auto"/>
                <w:sz w:val="16"/>
                <w:szCs w:val="16"/>
              </w:rPr>
              <w:t>Kennis van bedrijfsspec</w:t>
            </w:r>
            <w:r w:rsidR="000A0317" w:rsidRPr="00F9244C">
              <w:rPr>
                <w:color w:val="auto"/>
                <w:sz w:val="16"/>
                <w:szCs w:val="16"/>
              </w:rPr>
              <w:t>ifieke voor</w:t>
            </w:r>
            <w:r w:rsidRPr="00F9244C">
              <w:rPr>
                <w:color w:val="auto"/>
                <w:sz w:val="16"/>
                <w:szCs w:val="16"/>
              </w:rPr>
              <w:t>schriften en kwaliteitscriteria.</w:t>
            </w:r>
          </w:p>
          <w:p w14:paraId="1932C0C4" w14:textId="5DA1B0B8" w:rsidR="00B55E09" w:rsidRPr="00F9244C" w:rsidRDefault="00583D5E" w:rsidP="00583D5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F9244C">
              <w:rPr>
                <w:color w:val="auto"/>
                <w:sz w:val="16"/>
                <w:szCs w:val="16"/>
              </w:rPr>
              <w:t>-</w:t>
            </w:r>
            <w:r w:rsidRPr="00F9244C">
              <w:rPr>
                <w:color w:val="auto"/>
                <w:sz w:val="16"/>
                <w:szCs w:val="16"/>
              </w:rPr>
              <w:tab/>
            </w:r>
            <w:r w:rsidR="00604BA9" w:rsidRPr="00F9244C">
              <w:rPr>
                <w:color w:val="auto"/>
                <w:sz w:val="16"/>
                <w:szCs w:val="16"/>
              </w:rPr>
              <w:t>Geen ervaring vereist</w:t>
            </w:r>
            <w:r w:rsidR="00510067" w:rsidRPr="00F9244C">
              <w:rPr>
                <w:color w:val="auto"/>
                <w:sz w:val="16"/>
                <w:szCs w:val="16"/>
              </w:rPr>
              <w:t>.</w:t>
            </w:r>
          </w:p>
          <w:p w14:paraId="4B19CB8F" w14:textId="77777777" w:rsidR="00A10A67" w:rsidRPr="00AF01E2" w:rsidRDefault="00A10A67" w:rsidP="00AF01E2">
            <w:pPr>
              <w:tabs>
                <w:tab w:val="left" w:pos="1843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A10A67" w:rsidRPr="00AF01E2" w14:paraId="08BE4084" w14:textId="77777777" w:rsidTr="00583D5E">
        <w:tc>
          <w:tcPr>
            <w:tcW w:w="9639" w:type="dxa"/>
            <w:shd w:val="clear" w:color="auto" w:fill="auto"/>
          </w:tcPr>
          <w:p w14:paraId="075621E2" w14:textId="57C2D5B8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0E5E85BD" w14:textId="77777777" w:rsidR="00FF5B7D" w:rsidRPr="00583D5E" w:rsidRDefault="00FF5B7D" w:rsidP="006F4BE7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536B95E7" w14:textId="77777777" w:rsidR="00F9066E" w:rsidRPr="00F9244C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F9244C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6162A1AC" w14:textId="77777777" w:rsidR="00F9066E" w:rsidRPr="00F9244C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35516F66" w14:textId="77777777" w:rsidR="000A7632" w:rsidRPr="00F9244C" w:rsidRDefault="000A7632" w:rsidP="000A7632">
            <w:pPr>
              <w:spacing w:line="240" w:lineRule="auto"/>
              <w:rPr>
                <w:i/>
                <w:color w:val="auto"/>
                <w:sz w:val="16"/>
              </w:rPr>
            </w:pPr>
            <w:r w:rsidRPr="00F9244C">
              <w:rPr>
                <w:i/>
                <w:color w:val="auto"/>
                <w:sz w:val="16"/>
              </w:rPr>
              <w:t>Beslissend en activiteiten initiërend (1):</w:t>
            </w:r>
          </w:p>
          <w:p w14:paraId="00759276" w14:textId="102B65B6" w:rsidR="00604BA9" w:rsidRPr="00F9244C" w:rsidRDefault="000A7632" w:rsidP="00583D5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F9244C">
              <w:rPr>
                <w:color w:val="auto"/>
                <w:sz w:val="16"/>
              </w:rPr>
              <w:t>-</w:t>
            </w:r>
            <w:r w:rsidRPr="00F9244C">
              <w:rPr>
                <w:color w:val="auto"/>
                <w:sz w:val="16"/>
              </w:rPr>
              <w:tab/>
              <w:t>is in staat te benoemen wanneer iets bijzonder is en het werk te onderbreken om de leidinggevende te waarschuwen.</w:t>
            </w:r>
          </w:p>
          <w:p w14:paraId="6BE9BFCC" w14:textId="77777777" w:rsidR="000A7632" w:rsidRPr="00F9244C" w:rsidRDefault="000A7632" w:rsidP="000A7632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0A6E85E3" w14:textId="77777777" w:rsidR="000A7632" w:rsidRPr="00F9244C" w:rsidRDefault="000A7632" w:rsidP="000A7632">
            <w:pPr>
              <w:spacing w:line="240" w:lineRule="auto"/>
              <w:rPr>
                <w:i/>
                <w:color w:val="auto"/>
                <w:sz w:val="16"/>
              </w:rPr>
            </w:pPr>
            <w:r w:rsidRPr="00F9244C">
              <w:rPr>
                <w:i/>
                <w:color w:val="auto"/>
                <w:sz w:val="16"/>
              </w:rPr>
              <w:t>Ethisch en integer handelend (1):</w:t>
            </w:r>
          </w:p>
          <w:p w14:paraId="4D130259" w14:textId="77777777" w:rsidR="000A7632" w:rsidRPr="00F9244C" w:rsidRDefault="000A7632" w:rsidP="00583D5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F9244C">
              <w:rPr>
                <w:color w:val="auto"/>
                <w:sz w:val="16"/>
              </w:rPr>
              <w:t>-</w:t>
            </w:r>
            <w:r w:rsidRPr="00F9244C">
              <w:rPr>
                <w:color w:val="auto"/>
                <w:sz w:val="16"/>
              </w:rPr>
              <w:tab/>
              <w:t>houdt zich aan de omgangsvormen en regels m.b.t. de mensen, de omgeving en het milieu die in het werk absoluut nooit mogen worden overtreden;</w:t>
            </w:r>
          </w:p>
          <w:p w14:paraId="6D4DE29A" w14:textId="77777777" w:rsidR="000A7632" w:rsidRPr="00F9244C" w:rsidRDefault="000A7632" w:rsidP="00583D5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F9244C">
              <w:rPr>
                <w:color w:val="auto"/>
                <w:sz w:val="16"/>
                <w:szCs w:val="16"/>
              </w:rPr>
              <w:t>-</w:t>
            </w:r>
            <w:r w:rsidRPr="00F9244C">
              <w:rPr>
                <w:color w:val="auto"/>
                <w:sz w:val="16"/>
                <w:szCs w:val="16"/>
              </w:rPr>
              <w:tab/>
              <w:t>neemt de kwetsbaarheid van dieren in acht.</w:t>
            </w:r>
          </w:p>
          <w:p w14:paraId="6D04846D" w14:textId="77777777" w:rsidR="00583D5E" w:rsidRPr="00F9244C" w:rsidRDefault="00583D5E" w:rsidP="00583D5E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61593891" w14:textId="77777777" w:rsidR="00583D5E" w:rsidRPr="00F9244C" w:rsidRDefault="00583D5E" w:rsidP="00583D5E">
            <w:pPr>
              <w:spacing w:line="240" w:lineRule="auto"/>
              <w:rPr>
                <w:color w:val="auto"/>
                <w:sz w:val="16"/>
              </w:rPr>
            </w:pPr>
            <w:r w:rsidRPr="00F9244C">
              <w:rPr>
                <w:i/>
                <w:color w:val="auto"/>
                <w:sz w:val="16"/>
              </w:rPr>
              <w:t>Instructie- en procedure gerichtheid (1):</w:t>
            </w:r>
          </w:p>
          <w:p w14:paraId="36DBECF7" w14:textId="77777777" w:rsidR="00583D5E" w:rsidRPr="00F9244C" w:rsidRDefault="00583D5E" w:rsidP="00583D5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F9244C">
              <w:rPr>
                <w:color w:val="auto"/>
                <w:sz w:val="16"/>
                <w:szCs w:val="16"/>
              </w:rPr>
              <w:t>-</w:t>
            </w:r>
            <w:r w:rsidRPr="00F9244C">
              <w:rPr>
                <w:color w:val="auto"/>
                <w:sz w:val="16"/>
                <w:szCs w:val="16"/>
              </w:rPr>
              <w:tab/>
              <w:t>werkt</w:t>
            </w:r>
            <w:r w:rsidRPr="00F9244C">
              <w:rPr>
                <w:color w:val="auto"/>
                <w:sz w:val="16"/>
              </w:rPr>
              <w:t xml:space="preserve"> volgens eenduidige instructies en procedures;</w:t>
            </w:r>
          </w:p>
          <w:p w14:paraId="2E1E94DA" w14:textId="77777777" w:rsidR="00583D5E" w:rsidRPr="00F9244C" w:rsidRDefault="00583D5E" w:rsidP="00583D5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F9244C">
              <w:rPr>
                <w:color w:val="auto"/>
                <w:sz w:val="16"/>
                <w:szCs w:val="16"/>
              </w:rPr>
              <w:t>-</w:t>
            </w:r>
            <w:r w:rsidRPr="00F9244C">
              <w:rPr>
                <w:color w:val="auto"/>
                <w:sz w:val="16"/>
                <w:szCs w:val="16"/>
              </w:rPr>
              <w:tab/>
              <w:t>volgt</w:t>
            </w:r>
            <w:r w:rsidRPr="00F9244C">
              <w:rPr>
                <w:color w:val="auto"/>
                <w:sz w:val="16"/>
              </w:rPr>
              <w:t xml:space="preserve"> de door de leidinggevende gegeven (veiligheids-)instructies op.</w:t>
            </w:r>
          </w:p>
          <w:p w14:paraId="3517B67D" w14:textId="77777777" w:rsidR="00583D5E" w:rsidRPr="00F9244C" w:rsidRDefault="00583D5E" w:rsidP="00583D5E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69C0A563" w14:textId="77777777" w:rsidR="00583D5E" w:rsidRPr="00F9244C" w:rsidRDefault="00583D5E" w:rsidP="00583D5E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F9244C">
              <w:rPr>
                <w:i/>
                <w:color w:val="auto"/>
                <w:sz w:val="16"/>
              </w:rPr>
              <w:t>Kwaliteitsgerichtheid (1):</w:t>
            </w:r>
          </w:p>
          <w:p w14:paraId="1E95A7D9" w14:textId="4AEBFD7C" w:rsidR="00583D5E" w:rsidRPr="00F9244C" w:rsidRDefault="00583D5E" w:rsidP="00583D5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F9244C">
              <w:rPr>
                <w:color w:val="auto"/>
                <w:sz w:val="16"/>
              </w:rPr>
              <w:t>-</w:t>
            </w:r>
            <w:r w:rsidRPr="00F9244C">
              <w:rPr>
                <w:color w:val="auto"/>
                <w:sz w:val="16"/>
              </w:rPr>
              <w:tab/>
              <w:t>v</w:t>
            </w:r>
            <w:r w:rsidRPr="00F9244C">
              <w:rPr>
                <w:color w:val="auto"/>
                <w:sz w:val="16"/>
                <w:szCs w:val="16"/>
              </w:rPr>
              <w:t>o</w:t>
            </w:r>
            <w:r w:rsidRPr="00F9244C">
              <w:rPr>
                <w:color w:val="auto"/>
                <w:sz w:val="16"/>
              </w:rPr>
              <w:t>lgt de kwaliteitsprocedures, zodat zonder fouten binnen de gestelde tijd gewerkt wordt.</w:t>
            </w:r>
          </w:p>
          <w:p w14:paraId="7B3FC057" w14:textId="77777777" w:rsidR="00AB320F" w:rsidRPr="00F9244C" w:rsidRDefault="00AB320F" w:rsidP="000A7632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43444191" w14:textId="77777777" w:rsidR="000A7632" w:rsidRPr="00F9244C" w:rsidRDefault="000A7632" w:rsidP="000A7632">
            <w:pPr>
              <w:spacing w:line="240" w:lineRule="auto"/>
              <w:rPr>
                <w:i/>
                <w:color w:val="auto"/>
                <w:sz w:val="16"/>
              </w:rPr>
            </w:pPr>
            <w:r w:rsidRPr="00F9244C">
              <w:rPr>
                <w:i/>
                <w:color w:val="auto"/>
                <w:sz w:val="16"/>
              </w:rPr>
              <w:t>Vakdeskundigheid toepassend (1):</w:t>
            </w:r>
          </w:p>
          <w:p w14:paraId="2C94253A" w14:textId="77777777" w:rsidR="000A7632" w:rsidRPr="00F9244C" w:rsidRDefault="000A7632" w:rsidP="00583D5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F9244C">
              <w:rPr>
                <w:color w:val="auto"/>
                <w:sz w:val="16"/>
              </w:rPr>
              <w:t>-</w:t>
            </w:r>
            <w:r w:rsidRPr="00F9244C">
              <w:rPr>
                <w:color w:val="auto"/>
                <w:sz w:val="16"/>
              </w:rPr>
              <w:tab/>
              <w:t xml:space="preserve">is </w:t>
            </w:r>
            <w:r w:rsidRPr="00F9244C">
              <w:rPr>
                <w:color w:val="auto"/>
                <w:sz w:val="16"/>
                <w:szCs w:val="16"/>
              </w:rPr>
              <w:t>in</w:t>
            </w:r>
            <w:r w:rsidRPr="00F9244C">
              <w:rPr>
                <w:color w:val="auto"/>
                <w:sz w:val="16"/>
              </w:rPr>
              <w:t xml:space="preserve"> staat in een vlot tempo door te werken;</w:t>
            </w:r>
          </w:p>
          <w:p w14:paraId="3ED7EF1C" w14:textId="4A64FBD6" w:rsidR="00604BA9" w:rsidRPr="00F9244C" w:rsidRDefault="000A7632" w:rsidP="00583D5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F9244C">
              <w:rPr>
                <w:color w:val="auto"/>
                <w:sz w:val="16"/>
              </w:rPr>
              <w:t>-</w:t>
            </w:r>
            <w:r w:rsidRPr="00F9244C">
              <w:rPr>
                <w:color w:val="auto"/>
                <w:sz w:val="16"/>
              </w:rPr>
              <w:tab/>
              <w:t xml:space="preserve">is </w:t>
            </w:r>
            <w:r w:rsidRPr="00F9244C">
              <w:rPr>
                <w:color w:val="auto"/>
                <w:sz w:val="16"/>
                <w:szCs w:val="16"/>
              </w:rPr>
              <w:t>in</w:t>
            </w:r>
            <w:r w:rsidRPr="00F9244C">
              <w:rPr>
                <w:color w:val="auto"/>
                <w:sz w:val="16"/>
              </w:rPr>
              <w:t xml:space="preserve"> staat eenvoudige routinematige beroepshandelingen correct uit te voeren.</w:t>
            </w:r>
          </w:p>
          <w:p w14:paraId="2E3D8258" w14:textId="5DB0CDED" w:rsidR="00583D5E" w:rsidRPr="00583D5E" w:rsidRDefault="00583D5E" w:rsidP="00583D5E">
            <w:pPr>
              <w:spacing w:line="240" w:lineRule="auto"/>
              <w:rPr>
                <w:color w:val="auto"/>
                <w:sz w:val="16"/>
              </w:rPr>
            </w:pPr>
          </w:p>
        </w:tc>
      </w:tr>
    </w:tbl>
    <w:p w14:paraId="05BDB391" w14:textId="77777777" w:rsidR="00A10A67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583D5E" w:rsidRDefault="00583D5E" w:rsidP="004A5951">
      <w:pPr>
        <w:spacing w:line="240" w:lineRule="auto"/>
      </w:pPr>
      <w:r>
        <w:separator/>
      </w:r>
    </w:p>
  </w:endnote>
  <w:endnote w:type="continuationSeparator" w:id="0">
    <w:p w14:paraId="162A6A73" w14:textId="77777777" w:rsidR="00583D5E" w:rsidRDefault="00583D5E" w:rsidP="004A5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583D5E" w:rsidRDefault="00583D5E" w:rsidP="004A5951">
      <w:pPr>
        <w:spacing w:line="240" w:lineRule="auto"/>
      </w:pPr>
      <w:r>
        <w:separator/>
      </w:r>
    </w:p>
  </w:footnote>
  <w:footnote w:type="continuationSeparator" w:id="0">
    <w:p w14:paraId="47766649" w14:textId="77777777" w:rsidR="00583D5E" w:rsidRDefault="00583D5E" w:rsidP="004A5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39057EF" w:rsidR="00583D5E" w:rsidRPr="00583D5E" w:rsidRDefault="00F42C2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0B0627">
      <w:rPr>
        <w:color w:val="auto"/>
      </w:rPr>
      <w:t>famil</w:t>
    </w:r>
    <w:r>
      <w:rPr>
        <w:color w:val="auto"/>
      </w:rPr>
      <w:t>ie: Dier</w:t>
    </w:r>
    <w:r w:rsidR="00583D5E" w:rsidRPr="00583D5E">
      <w:rPr>
        <w:color w:val="auto"/>
      </w:rPr>
      <w:t>houderij</w:t>
    </w:r>
    <w:r w:rsidR="00583D5E" w:rsidRPr="00583D5E">
      <w:rPr>
        <w:color w:val="auto"/>
      </w:rPr>
      <w:tab/>
    </w:r>
    <w:r w:rsidR="00F55A15">
      <w:rPr>
        <w:color w:val="auto"/>
        <w:lang w:eastAsia="nl-NL"/>
      </w:rPr>
      <w:tab/>
      <w:t>Functienummer: D</w:t>
    </w:r>
    <w:r w:rsidR="00583D5E" w:rsidRPr="00583D5E">
      <w:rPr>
        <w:color w:val="auto"/>
        <w:lang w:eastAsia="nl-NL"/>
      </w:rPr>
      <w:t>H.06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6732A"/>
    <w:multiLevelType w:val="hybridMultilevel"/>
    <w:tmpl w:val="96523E70"/>
    <w:lvl w:ilvl="0" w:tplc="BEF0D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440F4"/>
    <w:rsid w:val="00053F25"/>
    <w:rsid w:val="00070322"/>
    <w:rsid w:val="00095829"/>
    <w:rsid w:val="000A0317"/>
    <w:rsid w:val="000A7632"/>
    <w:rsid w:val="000B0627"/>
    <w:rsid w:val="001053E8"/>
    <w:rsid w:val="00117155"/>
    <w:rsid w:val="00121D7A"/>
    <w:rsid w:val="0013659E"/>
    <w:rsid w:val="00182F49"/>
    <w:rsid w:val="00194342"/>
    <w:rsid w:val="00256FC5"/>
    <w:rsid w:val="002D200C"/>
    <w:rsid w:val="002F083F"/>
    <w:rsid w:val="002F50A0"/>
    <w:rsid w:val="0033575D"/>
    <w:rsid w:val="003A2926"/>
    <w:rsid w:val="00485B2C"/>
    <w:rsid w:val="004A5951"/>
    <w:rsid w:val="004D2B36"/>
    <w:rsid w:val="00510067"/>
    <w:rsid w:val="00583D5E"/>
    <w:rsid w:val="005C0665"/>
    <w:rsid w:val="005D4C90"/>
    <w:rsid w:val="005E191D"/>
    <w:rsid w:val="00604BA9"/>
    <w:rsid w:val="006844F4"/>
    <w:rsid w:val="006C1274"/>
    <w:rsid w:val="006F4BE7"/>
    <w:rsid w:val="007055A1"/>
    <w:rsid w:val="007E18CB"/>
    <w:rsid w:val="00827D6E"/>
    <w:rsid w:val="00834FD0"/>
    <w:rsid w:val="00867C1D"/>
    <w:rsid w:val="008B24C1"/>
    <w:rsid w:val="00900666"/>
    <w:rsid w:val="009C164C"/>
    <w:rsid w:val="009F477B"/>
    <w:rsid w:val="00A10A67"/>
    <w:rsid w:val="00A2208E"/>
    <w:rsid w:val="00A43B27"/>
    <w:rsid w:val="00A50D1E"/>
    <w:rsid w:val="00A82C14"/>
    <w:rsid w:val="00A92A44"/>
    <w:rsid w:val="00AB320F"/>
    <w:rsid w:val="00AF01E2"/>
    <w:rsid w:val="00B122E7"/>
    <w:rsid w:val="00B55E09"/>
    <w:rsid w:val="00B87542"/>
    <w:rsid w:val="00BA56DD"/>
    <w:rsid w:val="00BE0D31"/>
    <w:rsid w:val="00BE4B9D"/>
    <w:rsid w:val="00C1508A"/>
    <w:rsid w:val="00C3362A"/>
    <w:rsid w:val="00CF5A4D"/>
    <w:rsid w:val="00D13821"/>
    <w:rsid w:val="00DF6A29"/>
    <w:rsid w:val="00E6295D"/>
    <w:rsid w:val="00E62C80"/>
    <w:rsid w:val="00E932C0"/>
    <w:rsid w:val="00E94990"/>
    <w:rsid w:val="00F42C20"/>
    <w:rsid w:val="00F55A15"/>
    <w:rsid w:val="00F9066E"/>
    <w:rsid w:val="00F9244C"/>
    <w:rsid w:val="00FA7863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07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07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11</TotalTime>
  <Pages>1</Pages>
  <Words>199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1296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2013-10-17T14:04:00Z</cp:lastPrinted>
  <dcterms:created xsi:type="dcterms:W3CDTF">2013-10-11T13:41:00Z</dcterms:created>
  <dcterms:modified xsi:type="dcterms:W3CDTF">2015-06-26T10:30:00Z</dcterms:modified>
</cp:coreProperties>
</file>